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4A" w:rsidRDefault="00D8354A"/>
    <w:p w:rsidR="00D8354A" w:rsidRPr="0048251B" w:rsidRDefault="00D8354A" w:rsidP="0048251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Název školy: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  <w:t>Střední průmyslová škola, Ostrava - Vítkovice, příspěvková organizace</w:t>
      </w:r>
    </w:p>
    <w:p w:rsidR="00D8354A" w:rsidRPr="0048251B" w:rsidRDefault="00D8354A" w:rsidP="0048251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Autor: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  <w:t>Mgr. Dana Vicherková</w:t>
      </w:r>
    </w:p>
    <w:p w:rsidR="00D8354A" w:rsidRPr="0048251B" w:rsidRDefault="00D8354A" w:rsidP="0048251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Datum: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11.10.2012</w:t>
      </w:r>
    </w:p>
    <w:p w:rsidR="00D8354A" w:rsidRPr="0048251B" w:rsidRDefault="00D8354A" w:rsidP="0048251B">
      <w:pPr>
        <w:tabs>
          <w:tab w:val="left" w:pos="162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Název: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  <w:t>VY_32_INOVACE_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25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25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D8354A" w:rsidRDefault="00D8354A" w:rsidP="0048251B">
      <w:pPr>
        <w:tabs>
          <w:tab w:val="left" w:pos="1620"/>
        </w:tabs>
        <w:rPr>
          <w:rStyle w:val="datalabel"/>
          <w:rFonts w:ascii="Times New Roman" w:hAnsi="Times New Roman" w:cs="Times New Roman"/>
          <w:sz w:val="24"/>
          <w:szCs w:val="24"/>
        </w:rPr>
      </w:pPr>
      <w:r w:rsidRPr="0048251B">
        <w:rPr>
          <w:rFonts w:ascii="Times New Roman" w:hAnsi="Times New Roman" w:cs="Times New Roman"/>
          <w:b/>
          <w:bCs/>
          <w:sz w:val="24"/>
          <w:szCs w:val="24"/>
        </w:rPr>
        <w:t>Číslo projektu:</w:t>
      </w:r>
      <w:r w:rsidRPr="0048251B">
        <w:rPr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Fonts w:ascii="Times New Roman" w:hAnsi="Times New Roman" w:cs="Times New Roman"/>
          <w:sz w:val="24"/>
          <w:szCs w:val="24"/>
        </w:rPr>
        <w:tab/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>CZ.1.07/1.5.00/34.0125</w:t>
      </w:r>
    </w:p>
    <w:p w:rsidR="00D8354A" w:rsidRDefault="00D8354A" w:rsidP="00451C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Sada 3</w:t>
      </w:r>
    </w:p>
    <w:p w:rsidR="00D8354A" w:rsidRDefault="00D8354A" w:rsidP="00451C6A">
      <w:pPr>
        <w:tabs>
          <w:tab w:val="left" w:pos="1620"/>
        </w:tabs>
        <w:rPr>
          <w:rStyle w:val="datalabe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Název sady: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Práce s textem a získávání informací</w:t>
      </w:r>
    </w:p>
    <w:p w:rsidR="00D8354A" w:rsidRPr="004A0CDB" w:rsidRDefault="00D8354A" w:rsidP="004A0CD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48251B">
        <w:rPr>
          <w:rStyle w:val="datalabel"/>
          <w:rFonts w:ascii="Times New Roman" w:hAnsi="Times New Roman" w:cs="Times New Roman"/>
          <w:b/>
          <w:bCs/>
          <w:sz w:val="24"/>
          <w:szCs w:val="24"/>
        </w:rPr>
        <w:t>Téma:</w:t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 xml:space="preserve">  </w:t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ab/>
      </w:r>
      <w:r>
        <w:rPr>
          <w:rStyle w:val="datalabel"/>
          <w:rFonts w:ascii="Times New Roman" w:hAnsi="Times New Roman" w:cs="Times New Roman"/>
          <w:sz w:val="24"/>
          <w:szCs w:val="24"/>
        </w:rPr>
        <w:t xml:space="preserve">Konspekt </w:t>
      </w:r>
      <w:r w:rsidRPr="004A0CD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pracovní list</w:t>
      </w:r>
    </w:p>
    <w:p w:rsidR="00D8354A" w:rsidRDefault="00D8354A" w:rsidP="0043700C">
      <w:pPr>
        <w:tabs>
          <w:tab w:val="num" w:pos="1620"/>
        </w:tabs>
        <w:spacing w:after="0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48251B">
        <w:rPr>
          <w:rStyle w:val="datalabel"/>
          <w:rFonts w:ascii="Times New Roman" w:hAnsi="Times New Roman" w:cs="Times New Roman"/>
          <w:b/>
          <w:bCs/>
          <w:sz w:val="24"/>
          <w:szCs w:val="24"/>
        </w:rPr>
        <w:t>Anotace:</w:t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 xml:space="preserve"> </w:t>
      </w:r>
      <w:r w:rsidRPr="0048251B">
        <w:rPr>
          <w:rStyle w:val="datalabel"/>
          <w:rFonts w:ascii="Times New Roman" w:hAnsi="Times New Roman" w:cs="Times New Roman"/>
          <w:sz w:val="24"/>
          <w:szCs w:val="24"/>
        </w:rPr>
        <w:tab/>
        <w:t>Pracovní list</w:t>
      </w:r>
      <w:r w:rsidRPr="0048251B">
        <w:rPr>
          <w:rFonts w:ascii="Times New Roman" w:hAnsi="Times New Roman" w:cs="Times New Roman"/>
          <w:sz w:val="24"/>
          <w:szCs w:val="24"/>
        </w:rPr>
        <w:t xml:space="preserve"> slouží k zopakování probraného učiva: </w:t>
      </w:r>
      <w:r>
        <w:rPr>
          <w:rStyle w:val="datalabel"/>
          <w:rFonts w:ascii="Times New Roman" w:hAnsi="Times New Roman" w:cs="Times New Roman"/>
          <w:sz w:val="24"/>
          <w:szCs w:val="24"/>
        </w:rPr>
        <w:t>Konspekt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251B">
        <w:rPr>
          <w:rFonts w:ascii="Times New Roman" w:hAnsi="Times New Roman" w:cs="Times New Roman"/>
          <w:sz w:val="24"/>
          <w:szCs w:val="24"/>
        </w:rPr>
        <w:t xml:space="preserve"> Žáci si kreativně i písemně opakují a procviču</w:t>
      </w:r>
      <w:r>
        <w:rPr>
          <w:rFonts w:ascii="Times New Roman" w:hAnsi="Times New Roman" w:cs="Times New Roman"/>
          <w:sz w:val="24"/>
          <w:szCs w:val="24"/>
        </w:rPr>
        <w:t>jí učivo, nalézají vztahy mezi jazykem, komunikací, kódováním atd.</w:t>
      </w: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48251B">
      <w:pPr>
        <w:tabs>
          <w:tab w:val="num" w:pos="1620"/>
        </w:tabs>
        <w:spacing w:after="0"/>
        <w:ind w:left="1416" w:hanging="1416"/>
        <w:rPr>
          <w:rStyle w:val="datalabel"/>
          <w:rFonts w:ascii="Times New Roman" w:hAnsi="Times New Roman" w:cs="Times New Roman"/>
          <w:sz w:val="24"/>
          <w:szCs w:val="24"/>
        </w:rPr>
      </w:pPr>
    </w:p>
    <w:p w:rsidR="00D8354A" w:rsidRDefault="00D8354A" w:rsidP="00861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datalabel"/>
          <w:rFonts w:ascii="Times New Roman" w:hAnsi="Times New Roman" w:cs="Times New Roman"/>
          <w:sz w:val="24"/>
          <w:szCs w:val="24"/>
        </w:rPr>
        <w:t xml:space="preserve">Konspekt </w:t>
      </w:r>
      <w:r w:rsidRPr="004A0CD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pracovní list</w:t>
      </w:r>
    </w:p>
    <w:p w:rsidR="00D8354A" w:rsidRDefault="00D8354A" w:rsidP="0086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54A" w:rsidRDefault="00D8354A" w:rsidP="0041628B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k sobě patří.</w:t>
      </w:r>
    </w:p>
    <w:p w:rsidR="00D8354A" w:rsidRDefault="00D8354A" w:rsidP="0041628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konspekt                                       1.   první zpracování knihy, díla</w:t>
      </w:r>
    </w:p>
    <w:p w:rsidR="00D8354A" w:rsidRDefault="00D8354A" w:rsidP="0041628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koncept                                         2.  přehledný záznam stavby textu a jeho organizace</w:t>
      </w:r>
    </w:p>
    <w:p w:rsidR="00D8354A" w:rsidRDefault="00D8354A" w:rsidP="0041628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osnova                                          3.  stručné vyjádření základních bodů</w:t>
      </w:r>
    </w:p>
    <w:p w:rsidR="00D8354A" w:rsidRDefault="00D8354A" w:rsidP="0041628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8354A" w:rsidRDefault="00D8354A" w:rsidP="0041628B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Vytvořit konspekt ke knize (článku) dle vlastního výběru:</w:t>
      </w:r>
    </w:p>
    <w:p w:rsidR="00D8354A" w:rsidRDefault="00D8354A" w:rsidP="006E24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strukturovat na: úvod – stať – závěr.</w:t>
      </w:r>
    </w:p>
    <w:p w:rsidR="00D8354A" w:rsidRDefault="00D8354A" w:rsidP="006E24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Dodržet chronologii knihy, článku.</w:t>
      </w:r>
    </w:p>
    <w:p w:rsidR="00D8354A" w:rsidRDefault="00D8354A" w:rsidP="006E24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Členit text na odstavce.</w:t>
      </w:r>
    </w:p>
    <w:p w:rsidR="00D8354A" w:rsidRDefault="00D8354A" w:rsidP="006E24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Vytvořit logické propojení mezi vloženými informacemi.</w:t>
      </w:r>
    </w:p>
    <w:p w:rsidR="00D8354A" w:rsidRDefault="00D8354A" w:rsidP="006E24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Uvést bibliografické údaje a citaci (je-li vhodná).</w:t>
      </w:r>
    </w:p>
    <w:p w:rsidR="00D8354A" w:rsidRDefault="00D8354A" w:rsidP="006E24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Dbát na formální grafickou úpravu textu.</w:t>
      </w:r>
    </w:p>
    <w:p w:rsidR="00D8354A" w:rsidRDefault="00D8354A" w:rsidP="006E24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Rozsah: minimálně 200 slov.</w:t>
      </w:r>
    </w:p>
    <w:p w:rsidR="00D8354A" w:rsidRDefault="00D8354A" w:rsidP="006E24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8354A" w:rsidRDefault="00D8354A" w:rsidP="0041628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354A" w:rsidRDefault="00D8354A" w:rsidP="00132C36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Vyjmenovat, co patří k základním informacím ( ke grafickému členění textu):</w:t>
      </w:r>
    </w:p>
    <w:p w:rsidR="00D8354A" w:rsidRDefault="00D8354A" w:rsidP="00132C36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8354A" w:rsidRDefault="00D8354A" w:rsidP="00132C36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8354A" w:rsidRDefault="00D8354A" w:rsidP="00132C36">
      <w:pPr>
        <w:pBdr>
          <w:bottom w:val="single" w:sz="6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8354A" w:rsidRDefault="00D8354A" w:rsidP="00132C3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354A" w:rsidRDefault="00D8354A" w:rsidP="00132C3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354A" w:rsidRDefault="00D8354A" w:rsidP="0041628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354A" w:rsidRDefault="00D8354A" w:rsidP="0086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54A" w:rsidRDefault="00D8354A" w:rsidP="0086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54A" w:rsidRDefault="00D8354A" w:rsidP="0086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54A" w:rsidRDefault="00D8354A" w:rsidP="0086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54A" w:rsidRDefault="00D8354A" w:rsidP="00861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Zdroje:</w:t>
      </w:r>
    </w:p>
    <w:p w:rsidR="00D8354A" w:rsidRPr="00445489" w:rsidRDefault="00D8354A" w:rsidP="006D3AA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45489">
        <w:rPr>
          <w:rFonts w:ascii="Times New Roman" w:hAnsi="Times New Roman" w:cs="Times New Roman"/>
          <w:sz w:val="24"/>
          <w:szCs w:val="24"/>
        </w:rPr>
        <w:t>Adámková, Petra a kol.: Český jazyk a komunikace pro střední školy – 1. díl – Učebnice.</w:t>
      </w:r>
    </w:p>
    <w:p w:rsidR="00D8354A" w:rsidRPr="00445489" w:rsidRDefault="00D8354A" w:rsidP="006D3AA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45489">
        <w:rPr>
          <w:rFonts w:ascii="Times New Roman" w:hAnsi="Times New Roman" w:cs="Times New Roman"/>
          <w:sz w:val="24"/>
          <w:szCs w:val="24"/>
        </w:rPr>
        <w:t>Brno:DIDAKTIS,2010</w:t>
      </w:r>
    </w:p>
    <w:p w:rsidR="00D8354A" w:rsidRPr="00445489" w:rsidRDefault="00D8354A" w:rsidP="006D3AA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45489">
        <w:rPr>
          <w:rFonts w:ascii="Times New Roman" w:hAnsi="Times New Roman" w:cs="Times New Roman"/>
          <w:sz w:val="24"/>
          <w:szCs w:val="24"/>
        </w:rPr>
        <w:t>Čechová, M. a kol.: Český jazyk pro 4. ročník středních odborných škol.</w:t>
      </w:r>
    </w:p>
    <w:p w:rsidR="00D8354A" w:rsidRPr="00445489" w:rsidRDefault="00D8354A" w:rsidP="006D3AA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45489">
        <w:rPr>
          <w:rFonts w:ascii="Times New Roman" w:hAnsi="Times New Roman" w:cs="Times New Roman"/>
          <w:sz w:val="24"/>
          <w:szCs w:val="24"/>
        </w:rPr>
        <w:t>Praha: SPN – Pedagogické nakladatelství, akciová společnost, 2003</w:t>
      </w:r>
    </w:p>
    <w:p w:rsidR="00D8354A" w:rsidRPr="00445489" w:rsidRDefault="00D8354A" w:rsidP="006D3AA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45489">
        <w:rPr>
          <w:rFonts w:ascii="Times New Roman" w:hAnsi="Times New Roman" w:cs="Times New Roman"/>
          <w:sz w:val="24"/>
          <w:szCs w:val="24"/>
        </w:rPr>
        <w:t>Vlašín, Š. a kol.: Slovník literární teorie. Praha: Československý spisovatel, 1977</w:t>
      </w:r>
    </w:p>
    <w:p w:rsidR="00D8354A" w:rsidRPr="00445489" w:rsidRDefault="00D8354A" w:rsidP="006D3AA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45489">
        <w:rPr>
          <w:rFonts w:ascii="Times New Roman" w:hAnsi="Times New Roman" w:cs="Times New Roman"/>
          <w:sz w:val="24"/>
          <w:szCs w:val="24"/>
        </w:rPr>
        <w:t xml:space="preserve">Dolejší, P.: Maturujeme z českého jazyka. Humpolec: Jas, 2003 </w:t>
      </w:r>
    </w:p>
    <w:p w:rsidR="00D8354A" w:rsidRPr="00445489" w:rsidRDefault="00D8354A" w:rsidP="006D3AA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45489">
        <w:rPr>
          <w:rFonts w:ascii="Times New Roman" w:hAnsi="Times New Roman" w:cs="Times New Roman"/>
          <w:sz w:val="24"/>
          <w:szCs w:val="24"/>
        </w:rPr>
        <w:t>Mašková, D.: Český jazyk – přehled středoškolského učiva.</w:t>
      </w:r>
    </w:p>
    <w:p w:rsidR="00D8354A" w:rsidRPr="00445489" w:rsidRDefault="00D8354A" w:rsidP="006D3AA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45489">
        <w:rPr>
          <w:rFonts w:ascii="Times New Roman" w:hAnsi="Times New Roman" w:cs="Times New Roman"/>
          <w:sz w:val="24"/>
          <w:szCs w:val="24"/>
        </w:rPr>
        <w:t xml:space="preserve">Třebíč: Nakladatelství Petra Velanová, 2005 </w:t>
      </w:r>
    </w:p>
    <w:p w:rsidR="00D8354A" w:rsidRPr="00445489" w:rsidRDefault="00D8354A" w:rsidP="00B54873">
      <w:pPr>
        <w:spacing w:after="0" w:line="300" w:lineRule="atLeast"/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  <w:r w:rsidRPr="00445489">
        <w:rPr>
          <w:rFonts w:ascii="Times New Roman" w:hAnsi="Times New Roman" w:cs="Times New Roman"/>
          <w:sz w:val="24"/>
          <w:szCs w:val="24"/>
          <w:lang w:eastAsia="cs-CZ"/>
        </w:rPr>
        <w:t xml:space="preserve">SVOBODA, Miroslav. Požadavky na konspekt z důležité knihy. In: Jak si představuji konspekt z důležité knihy [online]. 2012 [cit. 2012-09-18]. Dostupné z: http://svoboda.kvalitne.cz/Konspekt.htm </w:t>
      </w:r>
    </w:p>
    <w:p w:rsidR="00D8354A" w:rsidRPr="00303383" w:rsidRDefault="00D8354A" w:rsidP="006D3AAC">
      <w:pPr>
        <w:spacing w:after="0"/>
        <w:ind w:left="357"/>
        <w:rPr>
          <w:rFonts w:ascii="Times New Roman" w:hAnsi="Times New Roman" w:cs="Times New Roman"/>
          <w:color w:val="0000FF"/>
          <w:sz w:val="24"/>
          <w:szCs w:val="24"/>
        </w:rPr>
      </w:pPr>
    </w:p>
    <w:p w:rsidR="00D8354A" w:rsidRDefault="00D8354A" w:rsidP="0086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54A" w:rsidRDefault="00D8354A" w:rsidP="0086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54A" w:rsidRDefault="00D8354A" w:rsidP="0086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54A" w:rsidRDefault="00D8354A" w:rsidP="0086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54A" w:rsidRDefault="00D8354A" w:rsidP="00861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54A" w:rsidRDefault="00D8354A" w:rsidP="008618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354A" w:rsidSect="00077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54A" w:rsidRDefault="00D8354A" w:rsidP="005763AB">
      <w:pPr>
        <w:spacing w:after="0" w:line="240" w:lineRule="auto"/>
      </w:pPr>
      <w:r>
        <w:separator/>
      </w:r>
    </w:p>
  </w:endnote>
  <w:endnote w:type="continuationSeparator" w:id="1">
    <w:p w:rsidR="00D8354A" w:rsidRDefault="00D8354A" w:rsidP="0057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54A" w:rsidRDefault="00D8354A" w:rsidP="005763AB">
      <w:pPr>
        <w:spacing w:after="0" w:line="240" w:lineRule="auto"/>
      </w:pPr>
      <w:r>
        <w:separator/>
      </w:r>
    </w:p>
  </w:footnote>
  <w:footnote w:type="continuationSeparator" w:id="1">
    <w:p w:rsidR="00D8354A" w:rsidRDefault="00D8354A" w:rsidP="0057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4A" w:rsidRDefault="00D835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45.5pt;height:110.25pt;visibility:visible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A0C"/>
    <w:multiLevelType w:val="hybridMultilevel"/>
    <w:tmpl w:val="0EC03854"/>
    <w:lvl w:ilvl="0" w:tplc="E1BED7B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27EE4"/>
    <w:multiLevelType w:val="hybridMultilevel"/>
    <w:tmpl w:val="5D867A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31ABA"/>
    <w:multiLevelType w:val="hybridMultilevel"/>
    <w:tmpl w:val="B678C2B2"/>
    <w:lvl w:ilvl="0" w:tplc="31D66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3F7AF0"/>
    <w:multiLevelType w:val="hybridMultilevel"/>
    <w:tmpl w:val="C13A431E"/>
    <w:lvl w:ilvl="0" w:tplc="D14AA9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61FBA"/>
    <w:multiLevelType w:val="hybridMultilevel"/>
    <w:tmpl w:val="227C5A7E"/>
    <w:lvl w:ilvl="0" w:tplc="BE9CF4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F25915"/>
    <w:multiLevelType w:val="hybridMultilevel"/>
    <w:tmpl w:val="15A83F98"/>
    <w:lvl w:ilvl="0" w:tplc="D15AF2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8603A"/>
    <w:multiLevelType w:val="hybridMultilevel"/>
    <w:tmpl w:val="57F85F52"/>
    <w:lvl w:ilvl="0" w:tplc="8B721B5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F33A6"/>
    <w:multiLevelType w:val="hybridMultilevel"/>
    <w:tmpl w:val="028C189E"/>
    <w:lvl w:ilvl="0" w:tplc="5038C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3B2E53"/>
    <w:multiLevelType w:val="hybridMultilevel"/>
    <w:tmpl w:val="7A7C4DEE"/>
    <w:lvl w:ilvl="0" w:tplc="ACE8B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131C8"/>
    <w:multiLevelType w:val="hybridMultilevel"/>
    <w:tmpl w:val="2C86A086"/>
    <w:lvl w:ilvl="0" w:tplc="A9B65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B4B2B"/>
    <w:multiLevelType w:val="hybridMultilevel"/>
    <w:tmpl w:val="FE521FA8"/>
    <w:lvl w:ilvl="0" w:tplc="1C486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275C39"/>
    <w:multiLevelType w:val="hybridMultilevel"/>
    <w:tmpl w:val="0588A812"/>
    <w:lvl w:ilvl="0" w:tplc="7A8CC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2E4DC3"/>
    <w:multiLevelType w:val="hybridMultilevel"/>
    <w:tmpl w:val="DABE5152"/>
    <w:lvl w:ilvl="0" w:tplc="2422A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B483C"/>
    <w:multiLevelType w:val="hybridMultilevel"/>
    <w:tmpl w:val="DA1E64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6B5CF5"/>
    <w:multiLevelType w:val="hybridMultilevel"/>
    <w:tmpl w:val="651A11CC"/>
    <w:lvl w:ilvl="0" w:tplc="10004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CEF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1098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96C0D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BC49E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B88D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8A76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B98F8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DFA77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FD75C94"/>
    <w:multiLevelType w:val="hybridMultilevel"/>
    <w:tmpl w:val="226004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40390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8620CF"/>
    <w:multiLevelType w:val="hybridMultilevel"/>
    <w:tmpl w:val="BDF4E662"/>
    <w:lvl w:ilvl="0" w:tplc="9326801A">
      <w:start w:val="1"/>
      <w:numFmt w:val="lowerLetter"/>
      <w:lvlText w:val="%1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BAAA990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50E78C1"/>
    <w:multiLevelType w:val="hybridMultilevel"/>
    <w:tmpl w:val="7BDC42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01E0D"/>
    <w:multiLevelType w:val="hybridMultilevel"/>
    <w:tmpl w:val="7FCA01F0"/>
    <w:lvl w:ilvl="0" w:tplc="BAAA99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6D107F"/>
    <w:multiLevelType w:val="hybridMultilevel"/>
    <w:tmpl w:val="9AB24B90"/>
    <w:lvl w:ilvl="0" w:tplc="D458A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2E7D5C"/>
    <w:multiLevelType w:val="hybridMultilevel"/>
    <w:tmpl w:val="2E84CA7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62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B2241C"/>
    <w:multiLevelType w:val="hybridMultilevel"/>
    <w:tmpl w:val="AA7CDC6E"/>
    <w:lvl w:ilvl="0" w:tplc="1676E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1D2FE5"/>
    <w:multiLevelType w:val="hybridMultilevel"/>
    <w:tmpl w:val="5E927E50"/>
    <w:lvl w:ilvl="0" w:tplc="8D209A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1956EA"/>
    <w:multiLevelType w:val="hybridMultilevel"/>
    <w:tmpl w:val="32DC9C4A"/>
    <w:lvl w:ilvl="0" w:tplc="C07E5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F423CC"/>
    <w:multiLevelType w:val="hybridMultilevel"/>
    <w:tmpl w:val="3926CF26"/>
    <w:lvl w:ilvl="0" w:tplc="C70C91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6"/>
  </w:num>
  <w:num w:numId="5">
    <w:abstractNumId w:val="18"/>
  </w:num>
  <w:num w:numId="6">
    <w:abstractNumId w:val="2"/>
  </w:num>
  <w:num w:numId="7">
    <w:abstractNumId w:val="15"/>
  </w:num>
  <w:num w:numId="8">
    <w:abstractNumId w:val="0"/>
  </w:num>
  <w:num w:numId="9">
    <w:abstractNumId w:val="5"/>
  </w:num>
  <w:num w:numId="10">
    <w:abstractNumId w:val="23"/>
  </w:num>
  <w:num w:numId="11">
    <w:abstractNumId w:val="9"/>
  </w:num>
  <w:num w:numId="12">
    <w:abstractNumId w:val="19"/>
  </w:num>
  <w:num w:numId="13">
    <w:abstractNumId w:val="6"/>
  </w:num>
  <w:num w:numId="14">
    <w:abstractNumId w:val="8"/>
  </w:num>
  <w:num w:numId="15">
    <w:abstractNumId w:val="17"/>
  </w:num>
  <w:num w:numId="16">
    <w:abstractNumId w:val="21"/>
  </w:num>
  <w:num w:numId="17">
    <w:abstractNumId w:val="24"/>
  </w:num>
  <w:num w:numId="18">
    <w:abstractNumId w:val="12"/>
  </w:num>
  <w:num w:numId="19">
    <w:abstractNumId w:val="3"/>
  </w:num>
  <w:num w:numId="20">
    <w:abstractNumId w:val="11"/>
  </w:num>
  <w:num w:numId="21">
    <w:abstractNumId w:val="4"/>
  </w:num>
  <w:num w:numId="22">
    <w:abstractNumId w:val="22"/>
  </w:num>
  <w:num w:numId="23">
    <w:abstractNumId w:val="10"/>
  </w:num>
  <w:num w:numId="24">
    <w:abstractNumId w:val="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3AB"/>
    <w:rsid w:val="000019CB"/>
    <w:rsid w:val="000029AE"/>
    <w:rsid w:val="000370C6"/>
    <w:rsid w:val="00060C44"/>
    <w:rsid w:val="00077A2E"/>
    <w:rsid w:val="00077BB1"/>
    <w:rsid w:val="00082FEF"/>
    <w:rsid w:val="000962E2"/>
    <w:rsid w:val="000A23BE"/>
    <w:rsid w:val="000C432D"/>
    <w:rsid w:val="000D0162"/>
    <w:rsid w:val="000D5757"/>
    <w:rsid w:val="000E7F46"/>
    <w:rsid w:val="000F5C28"/>
    <w:rsid w:val="000F62D1"/>
    <w:rsid w:val="00125464"/>
    <w:rsid w:val="00127856"/>
    <w:rsid w:val="00132C36"/>
    <w:rsid w:val="001358FF"/>
    <w:rsid w:val="00145B70"/>
    <w:rsid w:val="00146285"/>
    <w:rsid w:val="00152854"/>
    <w:rsid w:val="00163E92"/>
    <w:rsid w:val="0016538A"/>
    <w:rsid w:val="001816CB"/>
    <w:rsid w:val="001911A2"/>
    <w:rsid w:val="001B379F"/>
    <w:rsid w:val="001C5326"/>
    <w:rsid w:val="001D62A6"/>
    <w:rsid w:val="00203C2B"/>
    <w:rsid w:val="00207629"/>
    <w:rsid w:val="00231BF1"/>
    <w:rsid w:val="00232B63"/>
    <w:rsid w:val="00246111"/>
    <w:rsid w:val="00257F84"/>
    <w:rsid w:val="00284007"/>
    <w:rsid w:val="002A053D"/>
    <w:rsid w:val="002D3379"/>
    <w:rsid w:val="0030299C"/>
    <w:rsid w:val="00303383"/>
    <w:rsid w:val="00321452"/>
    <w:rsid w:val="00326FDC"/>
    <w:rsid w:val="003376AB"/>
    <w:rsid w:val="003513B8"/>
    <w:rsid w:val="003525B6"/>
    <w:rsid w:val="0035423F"/>
    <w:rsid w:val="00366C9C"/>
    <w:rsid w:val="003740B0"/>
    <w:rsid w:val="00380B19"/>
    <w:rsid w:val="00390ECC"/>
    <w:rsid w:val="00392145"/>
    <w:rsid w:val="0039756D"/>
    <w:rsid w:val="003A0DC7"/>
    <w:rsid w:val="003B61F7"/>
    <w:rsid w:val="003D1995"/>
    <w:rsid w:val="003E55F5"/>
    <w:rsid w:val="003F7C72"/>
    <w:rsid w:val="003F7FC9"/>
    <w:rsid w:val="0041628B"/>
    <w:rsid w:val="0043700C"/>
    <w:rsid w:val="004447A7"/>
    <w:rsid w:val="00444E94"/>
    <w:rsid w:val="00445489"/>
    <w:rsid w:val="004473B4"/>
    <w:rsid w:val="00451C6A"/>
    <w:rsid w:val="004609FE"/>
    <w:rsid w:val="004611F6"/>
    <w:rsid w:val="0048251B"/>
    <w:rsid w:val="004A0CDB"/>
    <w:rsid w:val="004C078C"/>
    <w:rsid w:val="004E6564"/>
    <w:rsid w:val="004F46F5"/>
    <w:rsid w:val="00530E82"/>
    <w:rsid w:val="00551406"/>
    <w:rsid w:val="0055340E"/>
    <w:rsid w:val="00555515"/>
    <w:rsid w:val="00563C76"/>
    <w:rsid w:val="00564DDF"/>
    <w:rsid w:val="005763AB"/>
    <w:rsid w:val="00590A8E"/>
    <w:rsid w:val="00594684"/>
    <w:rsid w:val="005977EB"/>
    <w:rsid w:val="005A4FF5"/>
    <w:rsid w:val="005C4B9A"/>
    <w:rsid w:val="005E6672"/>
    <w:rsid w:val="00603F55"/>
    <w:rsid w:val="00620FE4"/>
    <w:rsid w:val="00621001"/>
    <w:rsid w:val="00623972"/>
    <w:rsid w:val="00662B31"/>
    <w:rsid w:val="00682237"/>
    <w:rsid w:val="006D3AAC"/>
    <w:rsid w:val="006D66E4"/>
    <w:rsid w:val="006E24C3"/>
    <w:rsid w:val="006F25FD"/>
    <w:rsid w:val="00710349"/>
    <w:rsid w:val="00717BAF"/>
    <w:rsid w:val="00725FE5"/>
    <w:rsid w:val="00783080"/>
    <w:rsid w:val="007B3F66"/>
    <w:rsid w:val="00811019"/>
    <w:rsid w:val="00846DF3"/>
    <w:rsid w:val="00857EF0"/>
    <w:rsid w:val="008618C6"/>
    <w:rsid w:val="00865186"/>
    <w:rsid w:val="00866A05"/>
    <w:rsid w:val="00872C29"/>
    <w:rsid w:val="00903F11"/>
    <w:rsid w:val="009051C9"/>
    <w:rsid w:val="00914BFB"/>
    <w:rsid w:val="00936985"/>
    <w:rsid w:val="00940215"/>
    <w:rsid w:val="009465D3"/>
    <w:rsid w:val="0099012D"/>
    <w:rsid w:val="00995FC3"/>
    <w:rsid w:val="009A15F5"/>
    <w:rsid w:val="009B24C2"/>
    <w:rsid w:val="009C488E"/>
    <w:rsid w:val="00A00288"/>
    <w:rsid w:val="00A034E5"/>
    <w:rsid w:val="00A176E2"/>
    <w:rsid w:val="00A23ADF"/>
    <w:rsid w:val="00A245F1"/>
    <w:rsid w:val="00A705BE"/>
    <w:rsid w:val="00AB1F45"/>
    <w:rsid w:val="00AC1DD0"/>
    <w:rsid w:val="00AE6F6F"/>
    <w:rsid w:val="00B2081E"/>
    <w:rsid w:val="00B220F5"/>
    <w:rsid w:val="00B223EE"/>
    <w:rsid w:val="00B51897"/>
    <w:rsid w:val="00B54873"/>
    <w:rsid w:val="00BD31D1"/>
    <w:rsid w:val="00BD506F"/>
    <w:rsid w:val="00BF3C1E"/>
    <w:rsid w:val="00C15453"/>
    <w:rsid w:val="00C353E8"/>
    <w:rsid w:val="00C73997"/>
    <w:rsid w:val="00C85C3D"/>
    <w:rsid w:val="00CB2757"/>
    <w:rsid w:val="00CB2C61"/>
    <w:rsid w:val="00CB63DF"/>
    <w:rsid w:val="00CE28BF"/>
    <w:rsid w:val="00CF15D7"/>
    <w:rsid w:val="00CF15FE"/>
    <w:rsid w:val="00D060EE"/>
    <w:rsid w:val="00D22ABB"/>
    <w:rsid w:val="00D3098A"/>
    <w:rsid w:val="00D56DD3"/>
    <w:rsid w:val="00D63544"/>
    <w:rsid w:val="00D8354A"/>
    <w:rsid w:val="00DA67B5"/>
    <w:rsid w:val="00DC62DE"/>
    <w:rsid w:val="00DD4233"/>
    <w:rsid w:val="00DD570D"/>
    <w:rsid w:val="00DF65B5"/>
    <w:rsid w:val="00E046DF"/>
    <w:rsid w:val="00E45658"/>
    <w:rsid w:val="00E52425"/>
    <w:rsid w:val="00E65800"/>
    <w:rsid w:val="00E9505A"/>
    <w:rsid w:val="00EC7186"/>
    <w:rsid w:val="00EF0021"/>
    <w:rsid w:val="00F267C4"/>
    <w:rsid w:val="00F334F3"/>
    <w:rsid w:val="00F409F8"/>
    <w:rsid w:val="00F53ABF"/>
    <w:rsid w:val="00FA2E09"/>
    <w:rsid w:val="00FB1726"/>
    <w:rsid w:val="00FB6B1C"/>
    <w:rsid w:val="00FC4465"/>
    <w:rsid w:val="00FF1955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63AB"/>
  </w:style>
  <w:style w:type="paragraph" w:styleId="Footer">
    <w:name w:val="footer"/>
    <w:basedOn w:val="Normal"/>
    <w:link w:val="FooterChar"/>
    <w:uiPriority w:val="99"/>
    <w:semiHidden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63AB"/>
  </w:style>
  <w:style w:type="character" w:customStyle="1" w:styleId="datalabel">
    <w:name w:val="datalabel"/>
    <w:basedOn w:val="DefaultParagraphFont"/>
    <w:uiPriority w:val="99"/>
    <w:rsid w:val="00A176E2"/>
  </w:style>
  <w:style w:type="paragraph" w:styleId="ListParagraph">
    <w:name w:val="List Paragraph"/>
    <w:basedOn w:val="Normal"/>
    <w:uiPriority w:val="99"/>
    <w:qFormat/>
    <w:rsid w:val="00A176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6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6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76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724</Words>
  <Characters>4274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Řežáb</dc:creator>
  <cp:keywords/>
  <dc:description/>
  <cp:lastModifiedBy>Milan</cp:lastModifiedBy>
  <cp:revision>5</cp:revision>
  <dcterms:created xsi:type="dcterms:W3CDTF">2012-09-18T09:07:00Z</dcterms:created>
  <dcterms:modified xsi:type="dcterms:W3CDTF">2012-10-23T17:26:00Z</dcterms:modified>
</cp:coreProperties>
</file>